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5F04" w:rsidRPr="00935F04" w:rsidTr="00935F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5F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5F04" w:rsidRPr="00935F04" w:rsidTr="00935F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5F04" w:rsidRPr="00935F04" w:rsidTr="00935F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5F04" w:rsidRPr="00935F04" w:rsidTr="00935F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13.9787</w:t>
            </w:r>
          </w:p>
        </w:tc>
      </w:tr>
      <w:tr w:rsidR="00935F04" w:rsidRPr="00935F04" w:rsidTr="00935F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18.4890</w:t>
            </w:r>
          </w:p>
        </w:tc>
      </w:tr>
      <w:tr w:rsidR="00935F04" w:rsidRPr="00935F04" w:rsidTr="00935F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5F04" w:rsidRPr="00935F04" w:rsidRDefault="00935F04" w:rsidP="00935F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5F04">
              <w:rPr>
                <w:rFonts w:ascii="Arial" w:hAnsi="Arial" w:cs="Arial"/>
                <w:sz w:val="24"/>
                <w:szCs w:val="24"/>
                <w:lang w:val="en-ZA" w:eastAsia="en-ZA"/>
              </w:rPr>
              <w:t>15.6569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4D9F" w:rsidRPr="009A4D9F" w:rsidTr="009A4D9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4D9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4D9F" w:rsidRPr="009A4D9F" w:rsidTr="009A4D9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4D9F" w:rsidRPr="009A4D9F" w:rsidTr="009A4D9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4D9F" w:rsidRPr="009A4D9F" w:rsidTr="009A4D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13.9298</w:t>
            </w:r>
          </w:p>
        </w:tc>
      </w:tr>
      <w:tr w:rsidR="009A4D9F" w:rsidRPr="009A4D9F" w:rsidTr="009A4D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18.5027</w:t>
            </w:r>
          </w:p>
        </w:tc>
      </w:tr>
      <w:tr w:rsidR="009A4D9F" w:rsidRPr="009A4D9F" w:rsidTr="009A4D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4D9F" w:rsidRPr="009A4D9F" w:rsidRDefault="009A4D9F" w:rsidP="009A4D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4D9F">
              <w:rPr>
                <w:rFonts w:ascii="Arial" w:hAnsi="Arial" w:cs="Arial"/>
                <w:sz w:val="24"/>
                <w:szCs w:val="24"/>
                <w:lang w:val="en-ZA" w:eastAsia="en-ZA"/>
              </w:rPr>
              <w:t>15.6210</w:t>
            </w:r>
          </w:p>
        </w:tc>
      </w:tr>
    </w:tbl>
    <w:p w:rsidR="009A4D9F" w:rsidRPr="00035935" w:rsidRDefault="009A4D9F" w:rsidP="00035935">
      <w:bookmarkStart w:id="0" w:name="_GoBack"/>
      <w:bookmarkEnd w:id="0"/>
    </w:p>
    <w:sectPr w:rsidR="009A4D9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4"/>
    <w:rsid w:val="00025128"/>
    <w:rsid w:val="00035935"/>
    <w:rsid w:val="00220021"/>
    <w:rsid w:val="002961E0"/>
    <w:rsid w:val="00685853"/>
    <w:rsid w:val="00775E6E"/>
    <w:rsid w:val="007E1A9E"/>
    <w:rsid w:val="008A1AC8"/>
    <w:rsid w:val="00935F04"/>
    <w:rsid w:val="009A4D9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9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4D9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4D9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4D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4D9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4D9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5F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5F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4D9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4D9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4D9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4D9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5F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4D9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5F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4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9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4D9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4D9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4D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4D9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4D9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5F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5F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4D9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4D9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4D9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4D9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5F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4D9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5F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2016-08-02T09:01:00Z</dcterms:created>
  <dcterms:modified xsi:type="dcterms:W3CDTF">2016-08-02T14:05:00Z</dcterms:modified>
</cp:coreProperties>
</file>